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77" w:rsidRDefault="003E3977" w:rsidP="002335A9">
      <w:pPr>
        <w:spacing w:after="0" w:line="240" w:lineRule="auto"/>
        <w:rPr>
          <w:i/>
          <w:sz w:val="20"/>
          <w:szCs w:val="20"/>
        </w:rPr>
      </w:pPr>
    </w:p>
    <w:p w:rsidR="003E3977" w:rsidRDefault="00604638" w:rsidP="00604638">
      <w:pPr>
        <w:spacing w:after="0" w:line="240" w:lineRule="auto"/>
        <w:ind w:left="6372"/>
        <w:rPr>
          <w:i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390CCD18" wp14:editId="3B24D288">
            <wp:extent cx="1628775" cy="1461400"/>
            <wp:effectExtent l="0" t="0" r="0" b="5715"/>
            <wp:docPr id="5" name="Obrázok 5" descr="https://regiontatry.sk/wp-content/uploads/2020/03/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ontatry.sk/wp-content/uploads/2020/03/koronavir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85" cy="14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6F0449" w:rsidRPr="002335A9" w:rsidRDefault="003E3977" w:rsidP="0032189F">
      <w:pPr>
        <w:spacing w:after="0" w:line="360" w:lineRule="auto"/>
        <w:rPr>
          <w:b/>
          <w:sz w:val="32"/>
          <w:szCs w:val="32"/>
        </w:rPr>
      </w:pPr>
      <w:r w:rsidRPr="00604638">
        <w:rPr>
          <w:b/>
          <w:sz w:val="32"/>
          <w:szCs w:val="32"/>
        </w:rPr>
        <w:t>Vec:</w:t>
      </w:r>
      <w:r w:rsidR="00D15B4E" w:rsidRPr="00604638">
        <w:rPr>
          <w:b/>
          <w:sz w:val="32"/>
          <w:szCs w:val="32"/>
        </w:rPr>
        <w:t xml:space="preserve"> OZNAM </w:t>
      </w:r>
      <w:r w:rsidR="006C683A" w:rsidRPr="00604638">
        <w:rPr>
          <w:b/>
          <w:sz w:val="32"/>
          <w:szCs w:val="32"/>
        </w:rPr>
        <w:t xml:space="preserve">kancelárie v súvislosti s </w:t>
      </w:r>
      <w:r w:rsidR="006F0449" w:rsidRPr="00604638">
        <w:rPr>
          <w:b/>
          <w:sz w:val="32"/>
          <w:szCs w:val="32"/>
        </w:rPr>
        <w:t>COVID-19</w:t>
      </w:r>
    </w:p>
    <w:p w:rsidR="006B5174" w:rsidRDefault="00604638" w:rsidP="0032189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dôvodu ochorenia na COVID-19 a následne nariadenej karanténny Vám oznamujeme, že kancelária Obvodnej poľovníckej komory – Bratislava bude </w:t>
      </w:r>
      <w:r w:rsidR="00200051">
        <w:rPr>
          <w:b/>
          <w:sz w:val="28"/>
          <w:szCs w:val="28"/>
        </w:rPr>
        <w:t xml:space="preserve">s predpokladom ľahkého priebehu </w:t>
      </w:r>
      <w:r>
        <w:rPr>
          <w:b/>
          <w:sz w:val="28"/>
          <w:szCs w:val="28"/>
        </w:rPr>
        <w:t>do 9. januára 2022</w:t>
      </w:r>
    </w:p>
    <w:p w:rsidR="006B5174" w:rsidRPr="0032189F" w:rsidRDefault="00604638" w:rsidP="0032189F">
      <w:pPr>
        <w:spacing w:after="0" w:line="360" w:lineRule="auto"/>
        <w:ind w:firstLine="567"/>
        <w:jc w:val="center"/>
        <w:rPr>
          <w:sz w:val="32"/>
          <w:szCs w:val="32"/>
        </w:rPr>
      </w:pPr>
      <w:r w:rsidRPr="0032189F">
        <w:rPr>
          <w:b/>
          <w:sz w:val="32"/>
          <w:szCs w:val="32"/>
          <w:u w:val="single"/>
        </w:rPr>
        <w:t>ZATVORENÁ</w:t>
      </w:r>
    </w:p>
    <w:p w:rsidR="00D15B4E" w:rsidRPr="00604638" w:rsidRDefault="0032189F" w:rsidP="0032189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prípade ľahkého prekonania si </w:t>
      </w:r>
      <w:r>
        <w:rPr>
          <w:b/>
          <w:sz w:val="28"/>
          <w:szCs w:val="28"/>
        </w:rPr>
        <w:t xml:space="preserve">prosím </w:t>
      </w:r>
      <w:r>
        <w:rPr>
          <w:b/>
          <w:sz w:val="28"/>
          <w:szCs w:val="28"/>
        </w:rPr>
        <w:t xml:space="preserve">následne </w:t>
      </w:r>
      <w:r w:rsidRPr="00604638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> </w:t>
      </w:r>
      <w:r w:rsidR="002335A9">
        <w:rPr>
          <w:b/>
          <w:sz w:val="28"/>
          <w:szCs w:val="28"/>
        </w:rPr>
        <w:t>13</w:t>
      </w:r>
      <w:r w:rsidRPr="00604638">
        <w:rPr>
          <w:b/>
          <w:sz w:val="28"/>
          <w:szCs w:val="28"/>
        </w:rPr>
        <w:t xml:space="preserve">. januára 2022 </w:t>
      </w:r>
      <w:r>
        <w:rPr>
          <w:b/>
          <w:sz w:val="28"/>
          <w:szCs w:val="28"/>
        </w:rPr>
        <w:t>overte proces fungovania kancelárie</w:t>
      </w:r>
      <w:r>
        <w:rPr>
          <w:b/>
          <w:sz w:val="28"/>
          <w:szCs w:val="28"/>
        </w:rPr>
        <w:t xml:space="preserve"> a </w:t>
      </w:r>
      <w:r w:rsidR="00604638" w:rsidRPr="00604638">
        <w:rPr>
          <w:b/>
          <w:sz w:val="28"/>
          <w:szCs w:val="28"/>
        </w:rPr>
        <w:t xml:space="preserve">dohodnite </w:t>
      </w:r>
      <w:r>
        <w:rPr>
          <w:b/>
          <w:sz w:val="28"/>
          <w:szCs w:val="28"/>
        </w:rPr>
        <w:t xml:space="preserve">si </w:t>
      </w:r>
      <w:r w:rsidR="00604638" w:rsidRPr="00604638">
        <w:rPr>
          <w:b/>
          <w:sz w:val="28"/>
          <w:szCs w:val="28"/>
        </w:rPr>
        <w:t xml:space="preserve">stretnutie na prevzatie </w:t>
      </w:r>
      <w:r w:rsidR="002335A9">
        <w:rPr>
          <w:b/>
          <w:sz w:val="28"/>
          <w:szCs w:val="28"/>
        </w:rPr>
        <w:t xml:space="preserve">už </w:t>
      </w:r>
      <w:r w:rsidR="00604638" w:rsidRPr="00604638">
        <w:rPr>
          <w:b/>
          <w:sz w:val="28"/>
          <w:szCs w:val="28"/>
        </w:rPr>
        <w:t xml:space="preserve">Vášho </w:t>
      </w:r>
      <w:r w:rsidR="002335A9">
        <w:rPr>
          <w:b/>
          <w:sz w:val="28"/>
          <w:szCs w:val="28"/>
        </w:rPr>
        <w:t xml:space="preserve">vyhotoveného </w:t>
      </w:r>
      <w:r w:rsidR="00604638" w:rsidRPr="00604638">
        <w:rPr>
          <w:b/>
          <w:sz w:val="28"/>
          <w:szCs w:val="28"/>
        </w:rPr>
        <w:t xml:space="preserve">poľovného lístka </w:t>
      </w:r>
      <w:r w:rsidR="00D15B4E" w:rsidRPr="00604638">
        <w:rPr>
          <w:b/>
          <w:sz w:val="28"/>
          <w:szCs w:val="28"/>
        </w:rPr>
        <w:t>na základe prideľovaných časeniek</w:t>
      </w:r>
      <w:r>
        <w:rPr>
          <w:b/>
          <w:sz w:val="28"/>
          <w:szCs w:val="28"/>
        </w:rPr>
        <w:t xml:space="preserve"> resp. na podanie Vašej žiadosti o vydanie poľovného lístka.</w:t>
      </w:r>
    </w:p>
    <w:p w:rsidR="00227E66" w:rsidRDefault="0032189F" w:rsidP="0032189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200051">
        <w:rPr>
          <w:sz w:val="28"/>
          <w:szCs w:val="28"/>
        </w:rPr>
        <w:t xml:space="preserve">časenku od daného dňa možno </w:t>
      </w:r>
      <w:r w:rsidR="00227E66">
        <w:rPr>
          <w:sz w:val="28"/>
          <w:szCs w:val="28"/>
        </w:rPr>
        <w:t xml:space="preserve">požiadať telefonicky na čísle: 0911 99 28 82, </w:t>
      </w:r>
      <w:r w:rsidR="002335A9">
        <w:rPr>
          <w:sz w:val="28"/>
          <w:szCs w:val="28"/>
        </w:rPr>
        <w:t xml:space="preserve">v štandardných úradných dňoch a úradných hodinách </w:t>
      </w:r>
      <w:r w:rsidR="00227E66">
        <w:rPr>
          <w:sz w:val="28"/>
          <w:szCs w:val="28"/>
        </w:rPr>
        <w:t xml:space="preserve">alebo prostredníctvom e-mailu: </w:t>
      </w:r>
      <w:hyperlink r:id="rId8" w:history="1">
        <w:r w:rsidR="00227E66" w:rsidRPr="007608C8">
          <w:rPr>
            <w:rStyle w:val="Hypertextovprepojenie"/>
            <w:sz w:val="28"/>
            <w:szCs w:val="28"/>
          </w:rPr>
          <w:t>bratislava@opk.sk</w:t>
        </w:r>
      </w:hyperlink>
      <w:bookmarkStart w:id="0" w:name="_GoBack"/>
      <w:bookmarkEnd w:id="0"/>
    </w:p>
    <w:p w:rsidR="00227E66" w:rsidRPr="00227E66" w:rsidRDefault="00227E66" w:rsidP="00227E6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9A49C3" w:rsidRDefault="006F0449" w:rsidP="00153C2E">
      <w:pPr>
        <w:spacing w:after="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Za p</w:t>
      </w:r>
      <w:r w:rsidR="009A49C3">
        <w:rPr>
          <w:sz w:val="28"/>
          <w:szCs w:val="28"/>
        </w:rPr>
        <w:t>ochopenie ĎAKUJEME a prajeme Vám veľa zdravia.</w:t>
      </w:r>
    </w:p>
    <w:p w:rsidR="006F0449" w:rsidRPr="00BC5ECF" w:rsidRDefault="006F0449" w:rsidP="00BC5ECF">
      <w:pPr>
        <w:spacing w:after="0" w:line="360" w:lineRule="auto"/>
        <w:jc w:val="center"/>
        <w:rPr>
          <w:sz w:val="28"/>
          <w:szCs w:val="28"/>
        </w:rPr>
      </w:pPr>
      <w:r w:rsidRPr="00BC5ECF">
        <w:rPr>
          <w:sz w:val="28"/>
          <w:szCs w:val="28"/>
        </w:rPr>
        <w:t>S pozdravom</w:t>
      </w:r>
      <w:r w:rsidRPr="00BC5ECF">
        <w:rPr>
          <w:sz w:val="28"/>
          <w:szCs w:val="28"/>
        </w:rPr>
        <w:tab/>
        <w:t>„Poľovníctvu zdar“</w:t>
      </w:r>
    </w:p>
    <w:sectPr w:rsidR="006F0449" w:rsidRPr="00BC5ECF" w:rsidSect="00EF7DF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B8" w:rsidRDefault="00151FB8" w:rsidP="00872C03">
      <w:pPr>
        <w:spacing w:after="0" w:line="240" w:lineRule="auto"/>
      </w:pPr>
      <w:r>
        <w:separator/>
      </w:r>
    </w:p>
  </w:endnote>
  <w:endnote w:type="continuationSeparator" w:id="0">
    <w:p w:rsidR="00151FB8" w:rsidRDefault="00151FB8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0" w:rsidRDefault="00C83490" w:rsidP="00C83490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C83490" w:rsidRPr="00D873DA" w:rsidTr="00660B1E">
      <w:tc>
        <w:tcPr>
          <w:tcW w:w="3828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C83490" w:rsidRPr="00D873DA" w:rsidTr="00660B1E">
      <w:tc>
        <w:tcPr>
          <w:tcW w:w="3828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C83490" w:rsidRDefault="00C834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Default="007C414E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iCs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mobil: +421 911 99 28 82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1E4810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sz w:val="18"/>
              <w:szCs w:val="18"/>
              <w:lang w:eastAsia="sk-SK"/>
            </w:rPr>
            <w:t>DIČ: 2023031659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1E4810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B8" w:rsidRDefault="00151FB8" w:rsidP="00872C03">
      <w:pPr>
        <w:spacing w:after="0" w:line="240" w:lineRule="auto"/>
      </w:pPr>
      <w:r>
        <w:separator/>
      </w:r>
    </w:p>
  </w:footnote>
  <w:footnote w:type="continuationSeparator" w:id="0">
    <w:p w:rsidR="00151FB8" w:rsidRDefault="00151FB8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7C414E" w:rsidP="00DA5383">
    <w:pPr>
      <w:pStyle w:val="Nadpis4"/>
      <w:spacing w:after="120"/>
      <w:ind w:left="1474"/>
      <w:rPr>
        <w:iCs/>
      </w:rPr>
    </w:pPr>
    <w:r>
      <w:rPr>
        <w:iCs/>
      </w:rPr>
      <w:t>Heyrovského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647"/>
    <w:multiLevelType w:val="hybridMultilevel"/>
    <w:tmpl w:val="C0ECAC9E"/>
    <w:lvl w:ilvl="0" w:tplc="F8904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A26"/>
    <w:multiLevelType w:val="hybridMultilevel"/>
    <w:tmpl w:val="E9C268CE"/>
    <w:lvl w:ilvl="0" w:tplc="BF06F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3911"/>
    <w:multiLevelType w:val="hybridMultilevel"/>
    <w:tmpl w:val="04580948"/>
    <w:lvl w:ilvl="0" w:tplc="F40E7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A1E71"/>
    <w:rsid w:val="000A4219"/>
    <w:rsid w:val="000A436B"/>
    <w:rsid w:val="000B0128"/>
    <w:rsid w:val="000F1A56"/>
    <w:rsid w:val="0012011E"/>
    <w:rsid w:val="00142101"/>
    <w:rsid w:val="0014587C"/>
    <w:rsid w:val="00151FB8"/>
    <w:rsid w:val="00153C2E"/>
    <w:rsid w:val="001929FF"/>
    <w:rsid w:val="001B131D"/>
    <w:rsid w:val="001C7ED7"/>
    <w:rsid w:val="001E4810"/>
    <w:rsid w:val="001E4908"/>
    <w:rsid w:val="00200051"/>
    <w:rsid w:val="00206F03"/>
    <w:rsid w:val="002277F8"/>
    <w:rsid w:val="00227E66"/>
    <w:rsid w:val="0023218E"/>
    <w:rsid w:val="002335A9"/>
    <w:rsid w:val="0023617A"/>
    <w:rsid w:val="002450BA"/>
    <w:rsid w:val="002523D8"/>
    <w:rsid w:val="00273F65"/>
    <w:rsid w:val="002866BD"/>
    <w:rsid w:val="002B5D51"/>
    <w:rsid w:val="0030258D"/>
    <w:rsid w:val="00313A72"/>
    <w:rsid w:val="0032189F"/>
    <w:rsid w:val="003343F0"/>
    <w:rsid w:val="003442B6"/>
    <w:rsid w:val="0035699C"/>
    <w:rsid w:val="00362062"/>
    <w:rsid w:val="00371153"/>
    <w:rsid w:val="00386D91"/>
    <w:rsid w:val="003B3A0A"/>
    <w:rsid w:val="003D59EC"/>
    <w:rsid w:val="003D5CFC"/>
    <w:rsid w:val="003E22D7"/>
    <w:rsid w:val="003E3977"/>
    <w:rsid w:val="003E567E"/>
    <w:rsid w:val="003E7462"/>
    <w:rsid w:val="004458A6"/>
    <w:rsid w:val="00446EFB"/>
    <w:rsid w:val="00456982"/>
    <w:rsid w:val="00460F18"/>
    <w:rsid w:val="004E5EAA"/>
    <w:rsid w:val="0051518E"/>
    <w:rsid w:val="00524E83"/>
    <w:rsid w:val="00540BC5"/>
    <w:rsid w:val="005421D8"/>
    <w:rsid w:val="00546285"/>
    <w:rsid w:val="00566503"/>
    <w:rsid w:val="00566540"/>
    <w:rsid w:val="005937F8"/>
    <w:rsid w:val="00593EAA"/>
    <w:rsid w:val="005C0D6F"/>
    <w:rsid w:val="00604638"/>
    <w:rsid w:val="00612F38"/>
    <w:rsid w:val="00635C49"/>
    <w:rsid w:val="006B5174"/>
    <w:rsid w:val="006C1E93"/>
    <w:rsid w:val="006C683A"/>
    <w:rsid w:val="006F0449"/>
    <w:rsid w:val="00701BE4"/>
    <w:rsid w:val="0071070C"/>
    <w:rsid w:val="00715B84"/>
    <w:rsid w:val="00750DA5"/>
    <w:rsid w:val="00754D8D"/>
    <w:rsid w:val="00774AD0"/>
    <w:rsid w:val="007A70DA"/>
    <w:rsid w:val="007B636A"/>
    <w:rsid w:val="007C414E"/>
    <w:rsid w:val="007E1B67"/>
    <w:rsid w:val="007E5166"/>
    <w:rsid w:val="007F3C15"/>
    <w:rsid w:val="008002F7"/>
    <w:rsid w:val="00824070"/>
    <w:rsid w:val="00840D5E"/>
    <w:rsid w:val="00865E12"/>
    <w:rsid w:val="0087188D"/>
    <w:rsid w:val="00872C03"/>
    <w:rsid w:val="00875A18"/>
    <w:rsid w:val="008A6F06"/>
    <w:rsid w:val="008D1B5A"/>
    <w:rsid w:val="008E28A4"/>
    <w:rsid w:val="008E3D22"/>
    <w:rsid w:val="008F77C6"/>
    <w:rsid w:val="0090054F"/>
    <w:rsid w:val="00913A1B"/>
    <w:rsid w:val="0092489E"/>
    <w:rsid w:val="00924D82"/>
    <w:rsid w:val="009277C1"/>
    <w:rsid w:val="009278BC"/>
    <w:rsid w:val="00927AF9"/>
    <w:rsid w:val="009547C5"/>
    <w:rsid w:val="009669EF"/>
    <w:rsid w:val="009773EF"/>
    <w:rsid w:val="009A49C3"/>
    <w:rsid w:val="009C2361"/>
    <w:rsid w:val="009D1AAC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C5ECF"/>
    <w:rsid w:val="00BE3327"/>
    <w:rsid w:val="00C01A08"/>
    <w:rsid w:val="00C0209E"/>
    <w:rsid w:val="00C60574"/>
    <w:rsid w:val="00C81E72"/>
    <w:rsid w:val="00C832E1"/>
    <w:rsid w:val="00C83490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5B4E"/>
    <w:rsid w:val="00D16F61"/>
    <w:rsid w:val="00D43957"/>
    <w:rsid w:val="00D43B7F"/>
    <w:rsid w:val="00D5476A"/>
    <w:rsid w:val="00D54A08"/>
    <w:rsid w:val="00D66124"/>
    <w:rsid w:val="00D83AB3"/>
    <w:rsid w:val="00D873DA"/>
    <w:rsid w:val="00DA00A0"/>
    <w:rsid w:val="00DA5383"/>
    <w:rsid w:val="00DA7D6D"/>
    <w:rsid w:val="00DE6AA9"/>
    <w:rsid w:val="00DF3FF3"/>
    <w:rsid w:val="00E33863"/>
    <w:rsid w:val="00E46BB4"/>
    <w:rsid w:val="00E72275"/>
    <w:rsid w:val="00E80859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90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islava@op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2</cp:revision>
  <cp:lastPrinted>2022-01-02T14:34:00Z</cp:lastPrinted>
  <dcterms:created xsi:type="dcterms:W3CDTF">2022-01-02T14:53:00Z</dcterms:created>
  <dcterms:modified xsi:type="dcterms:W3CDTF">2022-01-02T14:53:00Z</dcterms:modified>
</cp:coreProperties>
</file>